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E" w:rsidRDefault="006169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Научный сотрудник, доктор наук лаборатории №2 микологии и фитопатологии</w:t>
      </w:r>
    </w:p>
    <w:p w:rsidR="0061695E" w:rsidRDefault="0061695E">
      <w:pPr>
        <w:autoSpaceDE w:val="0"/>
        <w:autoSpaceDN w:val="0"/>
        <w:adjustRightInd w:val="0"/>
        <w:rPr>
          <w:b/>
          <w:bCs/>
        </w:rPr>
      </w:pP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61695E" w:rsidRDefault="0061695E">
      <w:pPr>
        <w:autoSpaceDE w:val="0"/>
        <w:autoSpaceDN w:val="0"/>
        <w:adjustRightInd w:val="0"/>
        <w:jc w:val="both"/>
      </w:pPr>
      <w:r>
        <w:t>(1) Уточнение видового и популяционного состава возбудителей грибных болезней растений; (2) Ревизия биоразнообразия фитопатогенных грибов на видовом и внутривидовом уровне по морфологическим, молекулярно-генетическим свойствам и патогенности. (3) Усовершенствование методов и методик диагностики болезней основных сельскохозяйственных культур; (4) Усовершенствование мер борьбы с болезнями основных полевых культур.</w:t>
      </w:r>
    </w:p>
    <w:p w:rsidR="0061695E" w:rsidRDefault="0061695E">
      <w:pPr>
        <w:autoSpaceDE w:val="0"/>
        <w:autoSpaceDN w:val="0"/>
        <w:adjustRightInd w:val="0"/>
        <w:rPr>
          <w:color w:val="000000"/>
        </w:rPr>
      </w:pPr>
    </w:p>
    <w:p w:rsidR="0061695E" w:rsidRDefault="006169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61695E" w:rsidRDefault="0061695E">
      <w:pPr>
        <w:autoSpaceDE w:val="0"/>
        <w:autoSpaceDN w:val="0"/>
        <w:adjustRightInd w:val="0"/>
        <w:jc w:val="both"/>
      </w:pPr>
      <w:r>
        <w:t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сбор материала в природе в ходе экспедиций, проведение наблюдений и экспериментов, анализ и обобщение их результатов с учетом отечественных и зарубежных данных по теме исследования;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коллекции штаммов грибов.</w:t>
      </w:r>
    </w:p>
    <w:p w:rsidR="0061695E" w:rsidRDefault="0061695E">
      <w:pPr>
        <w:autoSpaceDE w:val="0"/>
        <w:autoSpaceDN w:val="0"/>
        <w:adjustRightInd w:val="0"/>
        <w:jc w:val="both"/>
      </w:pPr>
    </w:p>
    <w:p w:rsidR="0061695E" w:rsidRDefault="006169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61695E" w:rsidRDefault="0061695E">
      <w:pPr>
        <w:shd w:val="clear" w:color="auto" w:fill="FFFFFF"/>
        <w:ind w:firstLine="700"/>
        <w:jc w:val="both"/>
      </w:pPr>
      <w:r>
        <w:t xml:space="preserve">– </w:t>
      </w:r>
      <w:r>
        <w:rPr>
          <w:spacing w:val="5"/>
        </w:rPr>
        <w:t>ученая степень – доктор наук;</w:t>
      </w:r>
    </w:p>
    <w:p w:rsidR="0061695E" w:rsidRDefault="0061695E">
      <w:pPr>
        <w:shd w:val="clear" w:color="auto" w:fill="FFFFFF"/>
        <w:ind w:firstLine="700"/>
        <w:jc w:val="both"/>
      </w:pPr>
      <w:r>
        <w:t>– стаж научно-исследовательской работы – не менее 5 лет;</w:t>
      </w:r>
    </w:p>
    <w:p w:rsidR="0061695E" w:rsidRDefault="0061695E">
      <w:pPr>
        <w:ind w:firstLine="700"/>
      </w:pPr>
      <w:r>
        <w:t>– опубликованные научные произведения, (монографии и/или патенты и/или статьи в журналах, индексируемых в системах Web of Science (core collection), Scopus или РИНЦ) с учётом долевого участия – не менее 2 (предпочтительно не менее 4) шт. с учётом долевого участия за последние 5 лет (не менее 0,8 за последние два года);</w:t>
      </w:r>
    </w:p>
    <w:p w:rsidR="0061695E" w:rsidRDefault="0061695E">
      <w:pPr>
        <w:shd w:val="clear" w:color="auto" w:fill="FFFFFF"/>
        <w:ind w:firstLine="1701"/>
        <w:jc w:val="both"/>
      </w:pPr>
      <w:r>
        <w:t xml:space="preserve">– – в т.ч. публикации в журналах, индексируемых в Web of Science (core collection) и (или) </w:t>
      </w:r>
      <w:r>
        <w:rPr>
          <w:lang w:val="en-US"/>
        </w:rPr>
        <w:t>Scopus</w:t>
      </w:r>
      <w:r>
        <w:t xml:space="preserve"> с учётом долевого участия – не менее 0,5 (1) шт. (не менее 0,2 за последние два года);</w:t>
      </w:r>
    </w:p>
    <w:p w:rsidR="0061695E" w:rsidRDefault="0061695E">
      <w:pPr>
        <w:shd w:val="clear" w:color="auto" w:fill="FFFFFF"/>
        <w:ind w:firstLine="1701"/>
        <w:jc w:val="both"/>
      </w:pPr>
      <w:r>
        <w:t>– – в т.ч. научные произведения, где соискатель выступает первым автором – не менее 1 (2) шт. с учётом долевого участия за 5 лет;</w:t>
      </w:r>
    </w:p>
    <w:p w:rsidR="0061695E" w:rsidRDefault="0061695E">
      <w:pPr>
        <w:shd w:val="clear" w:color="auto" w:fill="FFFFFF"/>
        <w:ind w:firstLine="700"/>
        <w:jc w:val="both"/>
      </w:pPr>
      <w:r>
        <w:t>– участие в выполнении научных проектов за последние 5 лет (РНФ, РФФИ, сопоставимые по масштабу договоры и др.), помимо Государственного задания – наличие;</w:t>
      </w:r>
    </w:p>
    <w:p w:rsidR="0061695E" w:rsidRDefault="0061695E">
      <w:pPr>
        <w:ind w:firstLine="700"/>
      </w:pPr>
      <w:r>
        <w:t>– участие за последние 5 лет в научных и/или научно-технических мероприятиях (совещаниях, конференциях, конгрессах, симпозиумах, съездах, выставках и т.п.) – не менее 2 раз;</w:t>
      </w:r>
    </w:p>
    <w:p w:rsidR="0061695E" w:rsidRDefault="0061695E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знание английского языка в объеме, необходимом для изучения зарубежной научной литературы;</w:t>
      </w:r>
    </w:p>
    <w:p w:rsidR="0061695E" w:rsidRDefault="0061695E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владение навыками идентификации грибов с помощью микроскопии;</w:t>
      </w:r>
    </w:p>
    <w:p w:rsidR="0061695E" w:rsidRDefault="0061695E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владение навыками работы с чистыми культурами грибов (изоляция, культивирование, хранение);</w:t>
      </w:r>
    </w:p>
    <w:p w:rsidR="0061695E" w:rsidRDefault="0061695E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владение основами статистической обработки данных биологических экспериментов;</w:t>
      </w: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Ожидаемые личные научные достижения:</w:t>
      </w:r>
    </w:p>
    <w:p w:rsidR="0061695E" w:rsidRPr="00333A63" w:rsidRDefault="0061695E">
      <w:pPr>
        <w:shd w:val="clear" w:color="auto" w:fill="FFFFFF"/>
        <w:ind w:firstLine="700"/>
        <w:jc w:val="both"/>
      </w:pPr>
      <w:r>
        <w:t xml:space="preserve">– Публикация научных произведений за 5 лет в количестве 4 шт. или более (не менее 0,8 за два года), в том числе в роли первого автора не реже 2 раз за 5 лет. В том числе публикация результатов НИР в журналах, индексируемых в системах Web of Science (core collection) и/или Scopus, в количестве 1 шт. с учётом долевого участия за 5 лет или более (не менее 0,2 за два года). </w:t>
      </w:r>
      <w:bookmarkStart w:id="0" w:name="_GoBack"/>
      <w:bookmarkEnd w:id="0"/>
      <w:r>
        <w:t>Данные показатели применяются в размере, пропорциональном установленной трудовым договором продолжительности рабочего времени работника.</w:t>
      </w:r>
    </w:p>
    <w:p w:rsidR="0061695E" w:rsidRDefault="0061695E">
      <w:pPr>
        <w:shd w:val="clear" w:color="auto" w:fill="FFFFFF"/>
        <w:ind w:firstLine="700"/>
        <w:jc w:val="both"/>
      </w:pPr>
      <w:r>
        <w:t>– Участие в научных и/или научно-технических мероприятиях (совещаниях, конференциях, конгрессах, симпозиумах, съездах, выставках и т.п.) по профилю выполняемой научной работы не реже 2 раз за 5 лет (и не реже 1 раза за 2 года).</w:t>
      </w:r>
    </w:p>
    <w:p w:rsidR="0061695E" w:rsidRDefault="0061695E">
      <w:pPr>
        <w:shd w:val="clear" w:color="auto" w:fill="FFFFFF"/>
        <w:ind w:firstLine="700"/>
        <w:jc w:val="both"/>
      </w:pPr>
      <w:r>
        <w:t>– Участие за 5 лет в выполнении какого-либо научного проекта (РНФ, РФФИ, сопоставимые по масштабу договоры и др.), помимо Государственного задания.</w:t>
      </w: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</w:p>
    <w:p w:rsidR="0061695E" w:rsidRDefault="0061695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Срок трудового договора (эффективного контракта): </w:t>
      </w:r>
      <w:r>
        <w:t>4 года (срок</w:t>
      </w:r>
      <w:r>
        <w:rPr>
          <w:b/>
          <w:bCs/>
        </w:rPr>
        <w:t xml:space="preserve"> </w:t>
      </w:r>
      <w:r>
        <w:t>выполнения государственного задания на плановые периоды 2019-2021 и 2022-2024 гг.).</w:t>
      </w: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</w:p>
    <w:p w:rsidR="0061695E" w:rsidRDefault="0061695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Форма занятости: </w:t>
      </w:r>
      <w:r>
        <w:t>полная занятость (продолжительность рабочего времени – 40 часов в неделю).</w:t>
      </w:r>
    </w:p>
    <w:p w:rsidR="0061695E" w:rsidRDefault="0061695E">
      <w:pPr>
        <w:autoSpaceDE w:val="0"/>
        <w:autoSpaceDN w:val="0"/>
        <w:adjustRightInd w:val="0"/>
        <w:jc w:val="both"/>
        <w:rPr>
          <w:b/>
          <w:bCs/>
        </w:rPr>
      </w:pPr>
    </w:p>
    <w:p w:rsidR="0061695E" w:rsidRDefault="0061695E">
      <w:pPr>
        <w:autoSpaceDE w:val="0"/>
        <w:autoSpaceDN w:val="0"/>
        <w:adjustRightInd w:val="0"/>
        <w:jc w:val="both"/>
      </w:pPr>
      <w:r>
        <w:rPr>
          <w:b/>
          <w:bCs/>
        </w:rPr>
        <w:t>Дополнительно</w:t>
      </w:r>
      <w:r>
        <w:t>:</w:t>
      </w:r>
    </w:p>
    <w:p w:rsidR="0061695E" w:rsidRDefault="0061695E">
      <w:pPr>
        <w:autoSpaceDE w:val="0"/>
        <w:autoSpaceDN w:val="0"/>
        <w:adjustRightInd w:val="0"/>
        <w:jc w:val="both"/>
      </w:pPr>
      <w:r>
        <w:t>— рекомендуется прикреплять к заявке список научных работ, выступлений на научных мероприятиях, выполненных тем и грантов за 2014-2019 гг.;</w:t>
      </w:r>
    </w:p>
    <w:p w:rsidR="0061695E" w:rsidRDefault="0061695E">
      <w:pPr>
        <w:autoSpaceDE w:val="0"/>
        <w:autoSpaceDN w:val="0"/>
        <w:adjustRightInd w:val="0"/>
        <w:jc w:val="both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61695E" w:rsidSect="003E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BE"/>
    <w:rsid w:val="00071970"/>
    <w:rsid w:val="001043B8"/>
    <w:rsid w:val="00145362"/>
    <w:rsid w:val="001D7065"/>
    <w:rsid w:val="003223DD"/>
    <w:rsid w:val="00333A63"/>
    <w:rsid w:val="00367994"/>
    <w:rsid w:val="003D0654"/>
    <w:rsid w:val="003E0B29"/>
    <w:rsid w:val="00527EE7"/>
    <w:rsid w:val="005B25D2"/>
    <w:rsid w:val="00613687"/>
    <w:rsid w:val="0061695E"/>
    <w:rsid w:val="006C66D6"/>
    <w:rsid w:val="00806364"/>
    <w:rsid w:val="008A6976"/>
    <w:rsid w:val="009479CF"/>
    <w:rsid w:val="009542E5"/>
    <w:rsid w:val="009F0A74"/>
    <w:rsid w:val="00A73B5B"/>
    <w:rsid w:val="00B14C09"/>
    <w:rsid w:val="00B4442B"/>
    <w:rsid w:val="00B47661"/>
    <w:rsid w:val="00B67CDC"/>
    <w:rsid w:val="00BB4083"/>
    <w:rsid w:val="00BE31A9"/>
    <w:rsid w:val="00BE4F3C"/>
    <w:rsid w:val="00C36696"/>
    <w:rsid w:val="00DC3479"/>
    <w:rsid w:val="00E26ABB"/>
    <w:rsid w:val="00E46F18"/>
    <w:rsid w:val="00E70500"/>
    <w:rsid w:val="00EA7251"/>
    <w:rsid w:val="00EE3AF7"/>
    <w:rsid w:val="00EF1F68"/>
    <w:rsid w:val="00F85CE8"/>
    <w:rsid w:val="00F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479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Младший научный сотрудник лаборатории микологии и фитопатологии</dc:title>
  <dc:subject/>
  <dc:creator>philipp</dc:creator>
  <cp:keywords/>
  <dc:description/>
  <cp:lastModifiedBy>philipp</cp:lastModifiedBy>
  <cp:revision>14</cp:revision>
  <dcterms:created xsi:type="dcterms:W3CDTF">2020-11-13T14:23:00Z</dcterms:created>
  <dcterms:modified xsi:type="dcterms:W3CDTF">2020-11-17T09:26:00Z</dcterms:modified>
</cp:coreProperties>
</file>